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0707B1" w:rsidTr="00075299">
        <w:trPr>
          <w:trHeight w:hRule="exact" w:val="528"/>
        </w:trPr>
        <w:tc>
          <w:tcPr>
            <w:tcW w:w="2059" w:type="dxa"/>
            <w:shd w:val="pct60" w:color="auto" w:fill="FFFFFF"/>
            <w:vAlign w:val="center"/>
          </w:tcPr>
          <w:p w:rsidR="000707B1" w:rsidRDefault="000707B1">
            <w:pPr>
              <w:pStyle w:val="Heading1"/>
              <w:rPr>
                <w:color w:val="FFFFFF"/>
              </w:rPr>
            </w:pPr>
            <w:r w:rsidRPr="000707B1">
              <w:rPr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2.45pt;margin-top:14.4pt;width:525.6pt;height:36pt;z-index:251658240" o:allowincell="f" filled="f" stroked="f">
                  <v:textbox style="mso-next-textbox:#_x0000_s1026" inset="0,0,0,0">
                    <w:txbxContent>
                      <w:sdt>
                        <w:sdtPr>
                          <w:rPr>
                            <w:sz w:val="44"/>
                            <w:szCs w:val="44"/>
                          </w:rPr>
                          <w:id w:val="58218209"/>
                          <w:placeholder>
                            <w:docPart w:val="E80BB7E7B9C948F4B274622BE7591162"/>
                          </w:placeholder>
                          <w:comboBox>
                            <w:listItem w:value="Choose an item."/>
                          </w:comboBox>
                        </w:sdtPr>
                        <w:sdtContent>
                          <w:p w:rsidR="000707B1" w:rsidRDefault="0007529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November 2020          St. John’s Church</w:t>
                            </w:r>
                          </w:p>
                        </w:sdtContent>
                      </w:sdt>
                    </w:txbxContent>
                  </v:textbox>
                  <w10:wrap type="square"/>
                </v:shape>
              </w:pict>
            </w:r>
            <w:r w:rsidRPr="000707B1">
              <w:rPr>
                <w:noProof/>
                <w:sz w:val="36"/>
                <w:szCs w:val="36"/>
              </w:rPr>
              <w:pict>
                <v:shape id="_x0000_s1027" type="#_x0000_t202" style="position:absolute;left:0;text-align:left;margin-left:22.1pt;margin-top:-7.2pt;width:114.25pt;height:89.4pt;z-index:251657216;mso-wrap-style:none" o:allowincell="f" filled="f" stroked="f">
                  <v:textbox style="mso-next-textbox:#_x0000_s1027;mso-fit-shape-to-text:t" inset="0,0,0,0">
                    <w:txbxContent>
                      <w:p w:rsidR="000707B1" w:rsidRDefault="0007529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85859" cy="613942"/>
                              <wp:effectExtent l="19050" t="0" r="4791" b="0"/>
                              <wp:docPr id="1" name="Picture 1" descr="C:\Users\Judy\AppData\Local\Microsoft\Windows\INetCache\IE\8TBWZIU8\thankful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Judy\AppData\Local\Microsoft\Windows\INetCache\IE\8TBWZIU8\thankful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6490" cy="6230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5B4A28">
              <w:rPr>
                <w:color w:val="FFFFFF"/>
              </w:rPr>
              <w:t>SUNDAY</w:t>
            </w:r>
          </w:p>
        </w:tc>
        <w:tc>
          <w:tcPr>
            <w:tcW w:w="2059" w:type="dxa"/>
            <w:shd w:val="pct60" w:color="auto" w:fill="FFFFFF"/>
            <w:vAlign w:val="center"/>
          </w:tcPr>
          <w:p w:rsidR="000707B1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59" w:type="dxa"/>
            <w:shd w:val="pct60" w:color="auto" w:fill="FFFFFF"/>
            <w:vAlign w:val="center"/>
          </w:tcPr>
          <w:p w:rsidR="000707B1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59" w:type="dxa"/>
            <w:shd w:val="pct60" w:color="auto" w:fill="FFFFFF"/>
            <w:vAlign w:val="center"/>
          </w:tcPr>
          <w:p w:rsidR="000707B1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59" w:type="dxa"/>
            <w:shd w:val="pct60" w:color="auto" w:fill="FFFFFF"/>
            <w:vAlign w:val="center"/>
          </w:tcPr>
          <w:p w:rsidR="000707B1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59" w:type="dxa"/>
            <w:shd w:val="pct60" w:color="auto" w:fill="FFFFFF"/>
            <w:vAlign w:val="center"/>
          </w:tcPr>
          <w:p w:rsidR="000707B1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59" w:type="dxa"/>
            <w:shd w:val="pct60" w:color="auto" w:fill="FFFFFF"/>
            <w:vAlign w:val="center"/>
          </w:tcPr>
          <w:p w:rsidR="000707B1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707B1" w:rsidRPr="00075299" w:rsidTr="00075299">
        <w:trPr>
          <w:trHeight w:hRule="exact" w:val="1584"/>
        </w:trPr>
        <w:tc>
          <w:tcPr>
            <w:tcW w:w="2059" w:type="dxa"/>
          </w:tcPr>
          <w:p w:rsidR="00054505" w:rsidRDefault="00075299" w:rsidP="00054505">
            <w:pPr>
              <w:jc w:val="right"/>
              <w:rPr>
                <w:b/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1</w:t>
            </w:r>
            <w:r w:rsidR="00054505" w:rsidRPr="008D2930">
              <w:rPr>
                <w:b/>
                <w:sz w:val="28"/>
                <w:szCs w:val="28"/>
              </w:rPr>
              <w:t xml:space="preserve"> </w:t>
            </w:r>
          </w:p>
          <w:p w:rsidR="00054505" w:rsidRPr="00054505" w:rsidRDefault="00054505" w:rsidP="00054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Saints Day </w:t>
            </w:r>
            <w:r w:rsidRPr="00054505">
              <w:rPr>
                <w:b/>
                <w:sz w:val="24"/>
                <w:szCs w:val="24"/>
              </w:rPr>
              <w:t>Worship</w:t>
            </w:r>
          </w:p>
          <w:p w:rsidR="000707B1" w:rsidRPr="00075299" w:rsidRDefault="00054505" w:rsidP="00054505">
            <w:pPr>
              <w:jc w:val="center"/>
              <w:rPr>
                <w:sz w:val="28"/>
                <w:szCs w:val="28"/>
              </w:rPr>
            </w:pPr>
            <w:r w:rsidRPr="00054505">
              <w:rPr>
                <w:b/>
                <w:sz w:val="24"/>
                <w:szCs w:val="24"/>
              </w:rPr>
              <w:t>9 AM with   Communion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41FF5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3</w:t>
            </w:r>
          </w:p>
          <w:p w:rsidR="000707B1" w:rsidRPr="00B41FF5" w:rsidRDefault="00B41FF5" w:rsidP="00B41FF5">
            <w:pPr>
              <w:ind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-16510</wp:posOffset>
                  </wp:positionV>
                  <wp:extent cx="1175385" cy="676275"/>
                  <wp:effectExtent l="0" t="0" r="0" b="0"/>
                  <wp:wrapTight wrapText="bothSides">
                    <wp:wrapPolygon edited="0">
                      <wp:start x="9452" y="608"/>
                      <wp:lineTo x="1400" y="6693"/>
                      <wp:lineTo x="0" y="8518"/>
                      <wp:lineTo x="0" y="13386"/>
                      <wp:lineTo x="5251" y="20079"/>
                      <wp:lineTo x="9802" y="21296"/>
                      <wp:lineTo x="10152" y="21296"/>
                      <wp:lineTo x="11903" y="21296"/>
                      <wp:lineTo x="12953" y="21296"/>
                      <wp:lineTo x="14703" y="20687"/>
                      <wp:lineTo x="16104" y="20079"/>
                      <wp:lineTo x="21005" y="12777"/>
                      <wp:lineTo x="21355" y="7910"/>
                      <wp:lineTo x="16104" y="1825"/>
                      <wp:lineTo x="12953" y="608"/>
                      <wp:lineTo x="9452" y="608"/>
                    </wp:wrapPolygon>
                  </wp:wrapTight>
                  <wp:docPr id="6" name="Picture 3" descr="C:\Users\Judy\AppData\Local\Microsoft\Windows\INetCache\IE\VY06QD45\Election-Day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y\AppData\Local\Microsoft\Windows\INetCache\IE\VY06QD45\Election-Day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9" w:type="dxa"/>
          </w:tcPr>
          <w:p w:rsidR="00562541" w:rsidRDefault="00075299" w:rsidP="00562541">
            <w:pPr>
              <w:jc w:val="right"/>
              <w:rPr>
                <w:b/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4</w:t>
            </w:r>
            <w:r w:rsidR="00562541">
              <w:rPr>
                <w:b/>
                <w:sz w:val="28"/>
                <w:szCs w:val="28"/>
              </w:rPr>
              <w:t xml:space="preserve"> </w:t>
            </w:r>
          </w:p>
          <w:p w:rsidR="00562541" w:rsidRDefault="00562541" w:rsidP="005625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Bible Study at 6:30 PM</w:t>
            </w:r>
          </w:p>
          <w:p w:rsidR="000707B1" w:rsidRPr="00075299" w:rsidRDefault="00562541" w:rsidP="00562541">
            <w:pPr>
              <w:jc w:val="right"/>
              <w:rPr>
                <w:sz w:val="28"/>
                <w:szCs w:val="28"/>
              </w:rPr>
            </w:pPr>
            <w:r w:rsidRPr="008D2930">
              <w:rPr>
                <w:b/>
                <w:sz w:val="26"/>
                <w:szCs w:val="26"/>
              </w:rPr>
              <w:t xml:space="preserve">Prayer </w:t>
            </w:r>
            <w:r>
              <w:rPr>
                <w:b/>
                <w:sz w:val="26"/>
                <w:szCs w:val="26"/>
              </w:rPr>
              <w:t>at 7:30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7</w:t>
            </w:r>
          </w:p>
        </w:tc>
      </w:tr>
      <w:tr w:rsidR="000707B1" w:rsidRPr="00075299" w:rsidTr="00075299">
        <w:trPr>
          <w:trHeight w:hRule="exact" w:val="1584"/>
        </w:trPr>
        <w:tc>
          <w:tcPr>
            <w:tcW w:w="2059" w:type="dxa"/>
          </w:tcPr>
          <w:p w:rsidR="00054505" w:rsidRDefault="00075299" w:rsidP="00054505">
            <w:pPr>
              <w:jc w:val="right"/>
              <w:rPr>
                <w:b/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8</w:t>
            </w:r>
            <w:r w:rsidR="00054505" w:rsidRPr="008D2930">
              <w:rPr>
                <w:b/>
                <w:sz w:val="28"/>
                <w:szCs w:val="28"/>
              </w:rPr>
              <w:t xml:space="preserve"> </w:t>
            </w:r>
          </w:p>
          <w:p w:rsidR="00054505" w:rsidRDefault="00054505" w:rsidP="00054505">
            <w:pPr>
              <w:jc w:val="center"/>
              <w:rPr>
                <w:b/>
                <w:sz w:val="28"/>
                <w:szCs w:val="28"/>
              </w:rPr>
            </w:pPr>
            <w:r w:rsidRPr="008D2930">
              <w:rPr>
                <w:b/>
                <w:sz w:val="28"/>
                <w:szCs w:val="28"/>
              </w:rPr>
              <w:t>Worship</w:t>
            </w:r>
          </w:p>
          <w:p w:rsidR="00054505" w:rsidRDefault="00054505" w:rsidP="00054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D2930">
              <w:rPr>
                <w:b/>
                <w:sz w:val="28"/>
                <w:szCs w:val="28"/>
              </w:rPr>
              <w:t xml:space="preserve"> AM</w:t>
            </w:r>
          </w:p>
          <w:p w:rsidR="00CC3580" w:rsidRDefault="00CC3580" w:rsidP="00054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Shoebox</w:t>
            </w:r>
          </w:p>
          <w:p w:rsidR="00CC3580" w:rsidRDefault="00CC3580" w:rsidP="00054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Deadline</w:t>
            </w:r>
          </w:p>
          <w:p w:rsidR="000707B1" w:rsidRPr="00075299" w:rsidRDefault="000707B1" w:rsidP="00075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3E6B5B" w:rsidRPr="003E6B5B" w:rsidRDefault="003E6B5B" w:rsidP="003E6B5B">
            <w:pPr>
              <w:rPr>
                <w:sz w:val="28"/>
                <w:szCs w:val="28"/>
              </w:rPr>
            </w:pPr>
            <w:r w:rsidRPr="003E6B5B">
              <w:rPr>
                <w:b/>
                <w:sz w:val="28"/>
                <w:szCs w:val="28"/>
              </w:rPr>
              <w:t>Veterans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41FF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FFFFFF" w:themeColor="background1"/>
                <w:sz w:val="28"/>
                <w:szCs w:val="28"/>
              </w:rPr>
              <w:t>…</w:t>
            </w:r>
            <w:r w:rsidRPr="003E6B5B">
              <w:rPr>
                <w:b/>
                <w:sz w:val="28"/>
                <w:szCs w:val="28"/>
              </w:rPr>
              <w:t>Day</w:t>
            </w:r>
          </w:p>
          <w:p w:rsidR="003E6B5B" w:rsidRDefault="003E6B5B" w:rsidP="003E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Bible Study at 6:30 PM</w:t>
            </w:r>
          </w:p>
          <w:p w:rsidR="00B41FF5" w:rsidRDefault="003E6B5B" w:rsidP="003E6B5B">
            <w:pPr>
              <w:rPr>
                <w:sz w:val="28"/>
                <w:szCs w:val="28"/>
              </w:rPr>
            </w:pPr>
            <w:r w:rsidRPr="008D2930">
              <w:rPr>
                <w:b/>
                <w:sz w:val="26"/>
                <w:szCs w:val="26"/>
              </w:rPr>
              <w:t xml:space="preserve">Prayer </w:t>
            </w:r>
            <w:r>
              <w:rPr>
                <w:b/>
                <w:sz w:val="26"/>
                <w:szCs w:val="26"/>
              </w:rPr>
              <w:t>at 7:30</w:t>
            </w:r>
          </w:p>
          <w:p w:rsidR="000707B1" w:rsidRPr="00B41FF5" w:rsidRDefault="000707B1" w:rsidP="00B41FF5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81F4B" w:rsidRDefault="00075299" w:rsidP="00075299">
            <w:pPr>
              <w:jc w:val="right"/>
              <w:rPr>
                <w:b/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12</w:t>
            </w:r>
            <w:r w:rsidR="00181F4B" w:rsidRPr="00FD1506">
              <w:rPr>
                <w:b/>
                <w:sz w:val="28"/>
                <w:szCs w:val="28"/>
              </w:rPr>
              <w:t xml:space="preserve"> </w:t>
            </w:r>
          </w:p>
          <w:p w:rsidR="000707B1" w:rsidRPr="00075299" w:rsidRDefault="00181F4B" w:rsidP="00181F4B">
            <w:pPr>
              <w:jc w:val="center"/>
              <w:rPr>
                <w:sz w:val="28"/>
                <w:szCs w:val="28"/>
              </w:rPr>
            </w:pPr>
            <w:r w:rsidRPr="00FD1506">
              <w:rPr>
                <w:b/>
                <w:sz w:val="28"/>
                <w:szCs w:val="28"/>
              </w:rPr>
              <w:t>Joint Board Meeting 7 PM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14</w:t>
            </w:r>
          </w:p>
        </w:tc>
      </w:tr>
      <w:tr w:rsidR="000707B1" w:rsidRPr="00075299" w:rsidTr="00075299">
        <w:trPr>
          <w:trHeight w:hRule="exact" w:val="1584"/>
        </w:trPr>
        <w:tc>
          <w:tcPr>
            <w:tcW w:w="2059" w:type="dxa"/>
          </w:tcPr>
          <w:p w:rsidR="00054505" w:rsidRDefault="00075299" w:rsidP="00054505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15</w:t>
            </w:r>
          </w:p>
          <w:p w:rsidR="00054505" w:rsidRDefault="00054505" w:rsidP="00054505">
            <w:pPr>
              <w:jc w:val="center"/>
              <w:rPr>
                <w:b/>
                <w:sz w:val="28"/>
                <w:szCs w:val="28"/>
              </w:rPr>
            </w:pPr>
            <w:r w:rsidRPr="008D2930">
              <w:rPr>
                <w:b/>
                <w:sz w:val="28"/>
                <w:szCs w:val="28"/>
              </w:rPr>
              <w:t xml:space="preserve"> Worship</w:t>
            </w:r>
          </w:p>
          <w:p w:rsidR="00054505" w:rsidRDefault="00054505" w:rsidP="00054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D2930">
              <w:rPr>
                <w:b/>
                <w:sz w:val="28"/>
                <w:szCs w:val="28"/>
              </w:rPr>
              <w:t xml:space="preserve"> AM</w:t>
            </w:r>
          </w:p>
          <w:p w:rsidR="000707B1" w:rsidRPr="00075299" w:rsidRDefault="000707B1" w:rsidP="00075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16</w:t>
            </w:r>
          </w:p>
        </w:tc>
        <w:tc>
          <w:tcPr>
            <w:tcW w:w="2059" w:type="dxa"/>
          </w:tcPr>
          <w:p w:rsidR="00181F4B" w:rsidRDefault="00075299" w:rsidP="00181F4B">
            <w:pPr>
              <w:jc w:val="center"/>
              <w:rPr>
                <w:b/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17</w:t>
            </w:r>
          </w:p>
          <w:p w:rsidR="00181F4B" w:rsidRDefault="00181F4B" w:rsidP="00181F4B">
            <w:pPr>
              <w:jc w:val="center"/>
              <w:rPr>
                <w:b/>
                <w:sz w:val="28"/>
                <w:szCs w:val="28"/>
              </w:rPr>
            </w:pPr>
            <w:r w:rsidRPr="0017185D">
              <w:rPr>
                <w:b/>
                <w:sz w:val="28"/>
                <w:szCs w:val="28"/>
              </w:rPr>
              <w:t>Lutheran Council 7 PM</w:t>
            </w:r>
          </w:p>
          <w:p w:rsidR="000707B1" w:rsidRPr="00075299" w:rsidRDefault="000707B1" w:rsidP="00075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62541" w:rsidRDefault="00562541" w:rsidP="00562541">
            <w:pPr>
              <w:rPr>
                <w:sz w:val="28"/>
                <w:szCs w:val="28"/>
              </w:rPr>
            </w:pPr>
            <w:r w:rsidRPr="00AF0860">
              <w:rPr>
                <w:b/>
                <w:sz w:val="24"/>
                <w:szCs w:val="24"/>
              </w:rPr>
              <w:t xml:space="preserve">Food </w:t>
            </w:r>
            <w:r>
              <w:rPr>
                <w:b/>
                <w:sz w:val="24"/>
                <w:szCs w:val="24"/>
              </w:rPr>
              <w:t>Mobi</w:t>
            </w:r>
            <w:r w:rsidRPr="00AF0860">
              <w:rPr>
                <w:b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5299" w:rsidRPr="00075299">
              <w:rPr>
                <w:sz w:val="28"/>
                <w:szCs w:val="28"/>
              </w:rPr>
              <w:t>18</w:t>
            </w:r>
          </w:p>
          <w:p w:rsidR="00562541" w:rsidRPr="00562541" w:rsidRDefault="00562541" w:rsidP="00562541">
            <w:pPr>
              <w:jc w:val="center"/>
              <w:rPr>
                <w:b/>
                <w:sz w:val="22"/>
                <w:szCs w:val="22"/>
              </w:rPr>
            </w:pPr>
            <w:r w:rsidRPr="00AF0860">
              <w:rPr>
                <w:b/>
                <w:sz w:val="24"/>
                <w:szCs w:val="24"/>
              </w:rPr>
              <w:t xml:space="preserve"> </w:t>
            </w:r>
            <w:r w:rsidRPr="008D2930">
              <w:rPr>
                <w:b/>
                <w:sz w:val="24"/>
                <w:szCs w:val="24"/>
              </w:rPr>
              <w:t xml:space="preserve">10AM to </w:t>
            </w:r>
            <w:proofErr w:type="gramStart"/>
            <w:r w:rsidRPr="008D2930">
              <w:rPr>
                <w:b/>
                <w:sz w:val="24"/>
                <w:szCs w:val="24"/>
              </w:rPr>
              <w:t xml:space="preserve">noon  </w:t>
            </w:r>
            <w:r w:rsidRPr="001434BB">
              <w:rPr>
                <w:b/>
              </w:rPr>
              <w:t>Auburn</w:t>
            </w:r>
            <w:proofErr w:type="gramEnd"/>
            <w:r w:rsidRPr="001434BB">
              <w:rPr>
                <w:b/>
              </w:rPr>
              <w:t xml:space="preserve"> </w:t>
            </w:r>
            <w:proofErr w:type="spellStart"/>
            <w:r w:rsidRPr="001434BB">
              <w:rPr>
                <w:b/>
              </w:rPr>
              <w:t>Boro</w:t>
            </w:r>
            <w:proofErr w:type="spellEnd"/>
            <w:r w:rsidRPr="001434BB">
              <w:rPr>
                <w:b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2541">
              <w:rPr>
                <w:b/>
                <w:sz w:val="22"/>
                <w:szCs w:val="22"/>
              </w:rPr>
              <w:t>Bible Study at 6:30 PM</w:t>
            </w:r>
          </w:p>
          <w:p w:rsidR="00562541" w:rsidRDefault="00562541" w:rsidP="00562541">
            <w:pPr>
              <w:rPr>
                <w:b/>
                <w:sz w:val="28"/>
                <w:szCs w:val="28"/>
              </w:rPr>
            </w:pPr>
            <w:r w:rsidRPr="00562541">
              <w:rPr>
                <w:b/>
                <w:sz w:val="22"/>
                <w:szCs w:val="22"/>
              </w:rPr>
              <w:t>Prayer at 7:30</w:t>
            </w:r>
          </w:p>
          <w:p w:rsidR="000707B1" w:rsidRPr="00075299" w:rsidRDefault="000707B1" w:rsidP="00075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0707B1" w:rsidRPr="00075299" w:rsidRDefault="00B41FF5" w:rsidP="0007529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1002030</wp:posOffset>
                  </wp:positionV>
                  <wp:extent cx="954405" cy="937895"/>
                  <wp:effectExtent l="19050" t="0" r="0" b="0"/>
                  <wp:wrapTight wrapText="bothSides">
                    <wp:wrapPolygon edited="0">
                      <wp:start x="7329" y="0"/>
                      <wp:lineTo x="1725" y="8775"/>
                      <wp:lineTo x="-431" y="14039"/>
                      <wp:lineTo x="-431" y="21059"/>
                      <wp:lineTo x="21557" y="21059"/>
                      <wp:lineTo x="21557" y="14917"/>
                      <wp:lineTo x="21126" y="13601"/>
                      <wp:lineTo x="19832" y="9213"/>
                      <wp:lineTo x="18539" y="7020"/>
                      <wp:lineTo x="11641" y="0"/>
                      <wp:lineTo x="7329" y="0"/>
                    </wp:wrapPolygon>
                  </wp:wrapTight>
                  <wp:docPr id="4" name="Picture 2" descr="C:\Users\Judy\AppData\Local\Microsoft\Windows\INetCache\IE\CYLMGKRN\Novemb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dy\AppData\Local\Microsoft\Windows\INetCache\IE\CYLMGKRN\Novemb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5299" w:rsidRPr="00075299">
              <w:rPr>
                <w:sz w:val="28"/>
                <w:szCs w:val="28"/>
              </w:rPr>
              <w:t>19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20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21</w:t>
            </w:r>
          </w:p>
        </w:tc>
      </w:tr>
      <w:tr w:rsidR="000707B1" w:rsidRPr="00075299" w:rsidTr="00075299">
        <w:trPr>
          <w:trHeight w:hRule="exact" w:val="1584"/>
        </w:trPr>
        <w:tc>
          <w:tcPr>
            <w:tcW w:w="2059" w:type="dxa"/>
          </w:tcPr>
          <w:p w:rsidR="00054505" w:rsidRDefault="00142991" w:rsidP="00142991">
            <w:pPr>
              <w:jc w:val="center"/>
              <w:rPr>
                <w:b/>
                <w:sz w:val="28"/>
                <w:szCs w:val="28"/>
              </w:rPr>
            </w:pPr>
            <w:r w:rsidRPr="008D2930">
              <w:rPr>
                <w:b/>
                <w:sz w:val="28"/>
                <w:szCs w:val="28"/>
              </w:rPr>
              <w:t>Worship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75299" w:rsidRPr="00075299">
              <w:rPr>
                <w:sz w:val="28"/>
                <w:szCs w:val="28"/>
              </w:rPr>
              <w:t>22</w:t>
            </w:r>
            <w:r w:rsidR="00054505" w:rsidRPr="008D2930">
              <w:rPr>
                <w:b/>
                <w:sz w:val="28"/>
                <w:szCs w:val="28"/>
              </w:rPr>
              <w:t xml:space="preserve"> </w:t>
            </w:r>
          </w:p>
          <w:p w:rsidR="00054505" w:rsidRDefault="00054505" w:rsidP="00054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D2930">
              <w:rPr>
                <w:b/>
                <w:sz w:val="28"/>
                <w:szCs w:val="28"/>
              </w:rPr>
              <w:t xml:space="preserve"> AM</w:t>
            </w:r>
          </w:p>
          <w:p w:rsidR="00142991" w:rsidRDefault="00142991" w:rsidP="00054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Congregation</w:t>
            </w:r>
          </w:p>
          <w:p w:rsidR="00142991" w:rsidRDefault="00142991" w:rsidP="00054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 Lutheran meeting</w:t>
            </w:r>
          </w:p>
          <w:p w:rsidR="000707B1" w:rsidRPr="00075299" w:rsidRDefault="000707B1" w:rsidP="00075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23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24</w:t>
            </w:r>
          </w:p>
        </w:tc>
        <w:tc>
          <w:tcPr>
            <w:tcW w:w="2059" w:type="dxa"/>
          </w:tcPr>
          <w:p w:rsidR="00562541" w:rsidRDefault="00075299" w:rsidP="00562541">
            <w:pPr>
              <w:jc w:val="right"/>
              <w:rPr>
                <w:b/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25</w:t>
            </w:r>
            <w:r w:rsidR="00562541">
              <w:rPr>
                <w:b/>
                <w:sz w:val="28"/>
                <w:szCs w:val="28"/>
              </w:rPr>
              <w:t xml:space="preserve"> </w:t>
            </w:r>
          </w:p>
          <w:p w:rsidR="00562541" w:rsidRDefault="00562541" w:rsidP="005625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Bible Study at 6:30 PM</w:t>
            </w:r>
          </w:p>
          <w:p w:rsidR="000707B1" w:rsidRPr="00075299" w:rsidRDefault="00562541" w:rsidP="00562541">
            <w:pPr>
              <w:jc w:val="right"/>
              <w:rPr>
                <w:sz w:val="28"/>
                <w:szCs w:val="28"/>
              </w:rPr>
            </w:pPr>
            <w:r w:rsidRPr="008D2930">
              <w:rPr>
                <w:b/>
                <w:sz w:val="26"/>
                <w:szCs w:val="26"/>
              </w:rPr>
              <w:t xml:space="preserve">Prayer </w:t>
            </w:r>
            <w:r>
              <w:rPr>
                <w:b/>
                <w:sz w:val="26"/>
                <w:szCs w:val="26"/>
              </w:rPr>
              <w:t>at 7:30</w:t>
            </w:r>
          </w:p>
        </w:tc>
        <w:tc>
          <w:tcPr>
            <w:tcW w:w="2059" w:type="dxa"/>
          </w:tcPr>
          <w:p w:rsidR="003E6B5B" w:rsidRDefault="00AA489F" w:rsidP="003E6B5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949325" cy="866775"/>
                  <wp:effectExtent l="19050" t="0" r="3175" b="0"/>
                  <wp:wrapNone/>
                  <wp:docPr id="11" name="Picture 5" descr="C:\Users\Judy\AppData\Local\Microsoft\Windows\INetCache\IE\8TBWZIU8\Happy-Thanksgiving-Card_38860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y\AppData\Local\Microsoft\Windows\INetCache\IE\8TBWZIU8\Happy-Thanksgiving-Card_38860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5299" w:rsidRPr="00075299">
              <w:rPr>
                <w:sz w:val="28"/>
                <w:szCs w:val="28"/>
              </w:rPr>
              <w:t>26</w:t>
            </w:r>
          </w:p>
          <w:p w:rsidR="003E6B5B" w:rsidRDefault="003E6B5B" w:rsidP="003E6B5B">
            <w:pPr>
              <w:jc w:val="right"/>
              <w:rPr>
                <w:sz w:val="28"/>
                <w:szCs w:val="28"/>
              </w:rPr>
            </w:pPr>
          </w:p>
          <w:p w:rsidR="003E6B5B" w:rsidRDefault="003E6B5B" w:rsidP="003E6B5B">
            <w:pPr>
              <w:jc w:val="right"/>
              <w:rPr>
                <w:sz w:val="28"/>
                <w:szCs w:val="28"/>
              </w:rPr>
            </w:pPr>
          </w:p>
          <w:p w:rsidR="003E6B5B" w:rsidRDefault="003E6B5B" w:rsidP="003E6B5B">
            <w:pPr>
              <w:tabs>
                <w:tab w:val="left" w:pos="2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E6B5B" w:rsidRDefault="003E6B5B" w:rsidP="003E6B5B">
            <w:pPr>
              <w:jc w:val="right"/>
              <w:rPr>
                <w:sz w:val="28"/>
                <w:szCs w:val="28"/>
              </w:rPr>
            </w:pPr>
          </w:p>
          <w:p w:rsidR="003E6B5B" w:rsidRDefault="003E6B5B" w:rsidP="003E6B5B">
            <w:pPr>
              <w:jc w:val="right"/>
              <w:rPr>
                <w:sz w:val="28"/>
                <w:szCs w:val="28"/>
              </w:rPr>
            </w:pPr>
          </w:p>
          <w:p w:rsidR="000707B1" w:rsidRPr="003E6B5B" w:rsidRDefault="000707B1" w:rsidP="003E6B5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27</w:t>
            </w:r>
          </w:p>
        </w:tc>
        <w:tc>
          <w:tcPr>
            <w:tcW w:w="2059" w:type="dxa"/>
          </w:tcPr>
          <w:p w:rsidR="000707B1" w:rsidRPr="00075299" w:rsidRDefault="00075299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28</w:t>
            </w:r>
          </w:p>
        </w:tc>
      </w:tr>
      <w:tr w:rsidR="00054505" w:rsidRPr="00075299" w:rsidTr="00DC70A5">
        <w:trPr>
          <w:trHeight w:hRule="exact" w:val="1584"/>
        </w:trPr>
        <w:tc>
          <w:tcPr>
            <w:tcW w:w="2059" w:type="dxa"/>
          </w:tcPr>
          <w:p w:rsidR="00054505" w:rsidRDefault="00054505" w:rsidP="00054505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29</w:t>
            </w:r>
          </w:p>
          <w:p w:rsidR="00054505" w:rsidRDefault="00054505" w:rsidP="00054505">
            <w:pPr>
              <w:jc w:val="center"/>
              <w:rPr>
                <w:b/>
                <w:sz w:val="28"/>
                <w:szCs w:val="28"/>
              </w:rPr>
            </w:pPr>
            <w:r w:rsidRPr="008D2930">
              <w:rPr>
                <w:b/>
                <w:sz w:val="28"/>
                <w:szCs w:val="28"/>
              </w:rPr>
              <w:t xml:space="preserve"> Worship</w:t>
            </w:r>
          </w:p>
          <w:p w:rsidR="00054505" w:rsidRDefault="00054505" w:rsidP="00054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D2930">
              <w:rPr>
                <w:b/>
                <w:sz w:val="28"/>
                <w:szCs w:val="28"/>
              </w:rPr>
              <w:t xml:space="preserve"> AM</w:t>
            </w:r>
          </w:p>
          <w:p w:rsidR="00054505" w:rsidRPr="00075299" w:rsidRDefault="00054505" w:rsidP="00075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054505" w:rsidRPr="00075299" w:rsidRDefault="00054505" w:rsidP="00075299">
            <w:pPr>
              <w:jc w:val="right"/>
              <w:rPr>
                <w:sz w:val="28"/>
                <w:szCs w:val="28"/>
              </w:rPr>
            </w:pPr>
            <w:r w:rsidRPr="00075299">
              <w:rPr>
                <w:sz w:val="28"/>
                <w:szCs w:val="28"/>
              </w:rPr>
              <w:t>30</w:t>
            </w:r>
          </w:p>
        </w:tc>
        <w:tc>
          <w:tcPr>
            <w:tcW w:w="2059" w:type="dxa"/>
          </w:tcPr>
          <w:p w:rsidR="00054505" w:rsidRPr="00075299" w:rsidRDefault="00054505" w:rsidP="003E6B5B">
            <w:pPr>
              <w:jc w:val="center"/>
              <w:rPr>
                <w:sz w:val="28"/>
                <w:szCs w:val="28"/>
              </w:rPr>
            </w:pPr>
            <w:r w:rsidRPr="009372AE">
              <w:rPr>
                <w:b/>
                <w:sz w:val="26"/>
                <w:szCs w:val="26"/>
              </w:rPr>
              <w:t xml:space="preserve">Pastor’s sermon is on </w:t>
            </w:r>
            <w:proofErr w:type="spellStart"/>
            <w:r w:rsidRPr="009372AE">
              <w:rPr>
                <w:b/>
                <w:sz w:val="26"/>
                <w:szCs w:val="26"/>
              </w:rPr>
              <w:t>Facebook</w:t>
            </w:r>
            <w:proofErr w:type="spellEnd"/>
            <w:r w:rsidRPr="009372AE">
              <w:rPr>
                <w:b/>
                <w:sz w:val="26"/>
                <w:szCs w:val="26"/>
              </w:rPr>
              <w:t xml:space="preserve"> live every Sunday</w:t>
            </w:r>
          </w:p>
        </w:tc>
        <w:tc>
          <w:tcPr>
            <w:tcW w:w="2059" w:type="dxa"/>
          </w:tcPr>
          <w:p w:rsidR="00054505" w:rsidRPr="00075299" w:rsidRDefault="00054505" w:rsidP="00075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054505" w:rsidRPr="00075299" w:rsidRDefault="00054505" w:rsidP="00075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8" w:type="dxa"/>
            <w:gridSpan w:val="2"/>
          </w:tcPr>
          <w:p w:rsidR="00054505" w:rsidRPr="00054505" w:rsidRDefault="00054505" w:rsidP="00054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067F">
              <w:rPr>
                <w:rFonts w:ascii="Times New Roman" w:hAnsi="Times New Roman"/>
                <w:b/>
                <w:sz w:val="28"/>
                <w:szCs w:val="28"/>
              </w:rPr>
              <w:t xml:space="preserve">Pastor Walter </w:t>
            </w:r>
            <w:proofErr w:type="spellStart"/>
            <w:r w:rsidRPr="00B0067F">
              <w:rPr>
                <w:rFonts w:ascii="Times New Roman" w:hAnsi="Times New Roman"/>
                <w:b/>
                <w:sz w:val="28"/>
                <w:szCs w:val="28"/>
              </w:rPr>
              <w:t>Breiner</w:t>
            </w:r>
            <w:proofErr w:type="spellEnd"/>
            <w:r w:rsidRPr="00B0067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B0067F">
              <w:rPr>
                <w:rFonts w:ascii="Times New Roman" w:hAnsi="Times New Roman"/>
                <w:b/>
                <w:sz w:val="28"/>
                <w:szCs w:val="28"/>
              </w:rPr>
              <w:t>Church phone – 570-754-7722                                Cell phone – 570-657-7565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067F">
              <w:rPr>
                <w:rFonts w:ascii="Times New Roman" w:hAnsi="Times New Roman"/>
                <w:b/>
                <w:sz w:val="28"/>
                <w:szCs w:val="28"/>
              </w:rPr>
              <w:t xml:space="preserve"> Home phone – 570-645-5212</w:t>
            </w:r>
            <w:r w:rsidRPr="00FC6C9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0707B1" w:rsidRPr="00075299" w:rsidRDefault="000707B1" w:rsidP="00075299">
      <w:pPr>
        <w:jc w:val="right"/>
        <w:rPr>
          <w:sz w:val="28"/>
          <w:szCs w:val="28"/>
        </w:rPr>
      </w:pPr>
    </w:p>
    <w:p w:rsidR="000707B1" w:rsidRPr="00075299" w:rsidRDefault="000707B1" w:rsidP="00075299">
      <w:pPr>
        <w:jc w:val="right"/>
        <w:rPr>
          <w:sz w:val="28"/>
          <w:szCs w:val="28"/>
        </w:rPr>
      </w:pPr>
    </w:p>
    <w:sectPr w:rsidR="000707B1" w:rsidRPr="00075299" w:rsidSect="00075299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5299"/>
    <w:rsid w:val="00054505"/>
    <w:rsid w:val="000707B1"/>
    <w:rsid w:val="00075299"/>
    <w:rsid w:val="00142991"/>
    <w:rsid w:val="00181F4B"/>
    <w:rsid w:val="003E6B5B"/>
    <w:rsid w:val="004503ED"/>
    <w:rsid w:val="00562541"/>
    <w:rsid w:val="005B4A28"/>
    <w:rsid w:val="00AA489F"/>
    <w:rsid w:val="00B41FF5"/>
    <w:rsid w:val="00B66AA6"/>
    <w:rsid w:val="00CC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B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7B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7B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7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0BB7E7B9C948F4B274622BE759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96D6-A12F-44A3-A92C-0101D6F6A867}"/>
      </w:docPartPr>
      <w:docPartBody>
        <w:p w:rsidR="00000000" w:rsidRDefault="003453FC">
          <w:pPr>
            <w:pStyle w:val="E80BB7E7B9C948F4B274622BE7591162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0BB7E7B9C948F4B274622BE7591162">
    <w:name w:val="E80BB7E7B9C948F4B274622BE75911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1300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Fidelity Technologies Corporation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Judy Epting</dc:creator>
  <cp:lastModifiedBy>Judy Epting</cp:lastModifiedBy>
  <cp:revision>8</cp:revision>
  <cp:lastPrinted>2020-10-22T15:21:00Z</cp:lastPrinted>
  <dcterms:created xsi:type="dcterms:W3CDTF">2020-10-21T17:54:00Z</dcterms:created>
  <dcterms:modified xsi:type="dcterms:W3CDTF">2020-10-22T15:41:00Z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